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B4" w:rsidRPr="007D2EB4" w:rsidRDefault="007D2EB4" w:rsidP="007D2EB4">
      <w:pPr>
        <w:jc w:val="center"/>
        <w:rPr>
          <w:sz w:val="52"/>
          <w:szCs w:val="52"/>
        </w:rPr>
      </w:pPr>
      <w:bookmarkStart w:id="0" w:name="_GoBack"/>
      <w:r w:rsidRPr="007D2EB4">
        <w:rPr>
          <w:sz w:val="52"/>
          <w:szCs w:val="52"/>
        </w:rPr>
        <w:t>Labeling the Map of the Original Thirteen Colonies</w:t>
      </w:r>
    </w:p>
    <w:p w:rsidR="007D2EB4" w:rsidRPr="007D2EB4" w:rsidRDefault="007D2EB4" w:rsidP="007D2EB4">
      <w:pPr>
        <w:jc w:val="center"/>
        <w:rPr>
          <w:sz w:val="52"/>
          <w:szCs w:val="52"/>
        </w:rPr>
      </w:pPr>
      <w:r w:rsidRPr="007D2EB4">
        <w:rPr>
          <w:sz w:val="52"/>
          <w:szCs w:val="52"/>
        </w:rPr>
        <w:t>30 points Possible</w:t>
      </w:r>
    </w:p>
    <w:p w:rsidR="007D2EB4" w:rsidRPr="007D2EB4" w:rsidRDefault="007D2EB4" w:rsidP="007D2EB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D2EB4">
        <w:rPr>
          <w:sz w:val="52"/>
          <w:szCs w:val="52"/>
        </w:rPr>
        <w:t>Write in the names of the original Thirteen Colonies. (13 Points)</w:t>
      </w:r>
    </w:p>
    <w:p w:rsidR="007D2EB4" w:rsidRPr="007D2EB4" w:rsidRDefault="007D2EB4" w:rsidP="007D2EB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D2EB4">
        <w:rPr>
          <w:sz w:val="52"/>
          <w:szCs w:val="52"/>
        </w:rPr>
        <w:t>Label the following towns on the map; Boston, Plymouth, New York City, Philadelphia, Jamestown, Charleston(Charles Town) (6 Points)</w:t>
      </w:r>
    </w:p>
    <w:p w:rsidR="007D2EB4" w:rsidRPr="007D2EB4" w:rsidRDefault="007D2EB4" w:rsidP="007D2EB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D2EB4">
        <w:rPr>
          <w:sz w:val="52"/>
          <w:szCs w:val="52"/>
        </w:rPr>
        <w:t>Label the Atlantic Ocean and Chesapeake Bay (2 points)</w:t>
      </w:r>
    </w:p>
    <w:p w:rsidR="007D2EB4" w:rsidRPr="007D2EB4" w:rsidRDefault="007D2EB4" w:rsidP="007D2EB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D2EB4">
        <w:rPr>
          <w:sz w:val="52"/>
          <w:szCs w:val="52"/>
        </w:rPr>
        <w:t>Neatly color each Colonial Region a different color. Be careful! Each region, NOT colony! (3 points)</w:t>
      </w:r>
    </w:p>
    <w:p w:rsidR="007D2EB4" w:rsidRPr="007D2EB4" w:rsidRDefault="007D2EB4" w:rsidP="007D2EB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D2EB4">
        <w:rPr>
          <w:sz w:val="52"/>
          <w:szCs w:val="52"/>
        </w:rPr>
        <w:t>Final 6 points will be given if map is neatly completed.</w:t>
      </w:r>
    </w:p>
    <w:bookmarkEnd w:id="0"/>
    <w:p w:rsidR="00195662" w:rsidRDefault="007D2EB4"/>
    <w:sectPr w:rsidR="0019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2D88"/>
    <w:multiLevelType w:val="hybridMultilevel"/>
    <w:tmpl w:val="0B3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3D"/>
    <w:rsid w:val="0064217C"/>
    <w:rsid w:val="006974B1"/>
    <w:rsid w:val="007D2EB4"/>
    <w:rsid w:val="00F3033D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994EDBF1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Hidalgo, Peter</dc:creator>
  <cp:keywords/>
  <dc:description/>
  <cp:lastModifiedBy>Hidalgo, Peter</cp:lastModifiedBy>
  <cp:revision>2</cp:revision>
  <dcterms:created xsi:type="dcterms:W3CDTF">2015-09-09T15:24:00Z</dcterms:created>
  <dcterms:modified xsi:type="dcterms:W3CDTF">2015-09-09T15:24:00Z</dcterms:modified>
</cp:coreProperties>
</file>