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183C2B" w:rsidTr="00183C2B">
        <w:tc>
          <w:tcPr>
            <w:tcW w:w="2923" w:type="dxa"/>
          </w:tcPr>
          <w:p w:rsidR="00183C2B" w:rsidRDefault="00372095" w:rsidP="003720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of Study:</w:t>
            </w:r>
          </w:p>
          <w:p w:rsidR="00372095" w:rsidRDefault="00372095" w:rsidP="003720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Topic:</w:t>
            </w:r>
          </w:p>
          <w:p w:rsidR="00372095" w:rsidRPr="00183C2B" w:rsidRDefault="00372095" w:rsidP="0037209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3" w:type="dxa"/>
          </w:tcPr>
          <w:p w:rsidR="00183C2B" w:rsidRPr="00372095" w:rsidRDefault="003720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Document Titles:</w:t>
            </w:r>
          </w:p>
        </w:tc>
        <w:tc>
          <w:tcPr>
            <w:tcW w:w="2923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3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4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83C2B" w:rsidTr="00183C2B">
        <w:tc>
          <w:tcPr>
            <w:tcW w:w="2923" w:type="dxa"/>
          </w:tcPr>
          <w:p w:rsidR="00581CBB" w:rsidRPr="00581CBB" w:rsidRDefault="00183C2B" w:rsidP="00581CBB">
            <w:pPr>
              <w:rPr>
                <w:rFonts w:ascii="Comic Sans MS" w:hAnsi="Comic Sans MS"/>
                <w:sz w:val="16"/>
                <w:szCs w:val="16"/>
              </w:rPr>
            </w:pPr>
            <w:r w:rsidRPr="00EC27B9">
              <w:rPr>
                <w:rFonts w:ascii="Comic Sans MS" w:hAnsi="Comic Sans MS"/>
                <w:sz w:val="28"/>
                <w:szCs w:val="28"/>
              </w:rPr>
              <w:t>A – Author Info.</w:t>
            </w:r>
            <w:r w:rsidR="00581CBB" w:rsidRPr="00581CBB">
              <w:rPr>
                <w:rFonts w:ascii="Comic Sans MS" w:eastAsiaTheme="minorEastAsia" w:hAnsi="Comic Sans MS"/>
                <w:b/>
                <w:bCs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="00581CBB" w:rsidRPr="00581CBB">
              <w:rPr>
                <w:rFonts w:ascii="Comic Sans MS" w:hAnsi="Comic Sans MS"/>
                <w:b/>
                <w:bCs/>
                <w:sz w:val="16"/>
                <w:szCs w:val="16"/>
              </w:rPr>
              <w:t>Who created the source?</w:t>
            </w:r>
          </w:p>
          <w:p w:rsidR="00581CBB" w:rsidRPr="00581CBB" w:rsidRDefault="00581CBB" w:rsidP="00581CBB">
            <w:pPr>
              <w:rPr>
                <w:rFonts w:ascii="Comic Sans MS" w:hAnsi="Comic Sans MS"/>
                <w:sz w:val="16"/>
                <w:szCs w:val="16"/>
              </w:rPr>
            </w:pPr>
            <w:r w:rsidRPr="00581CBB">
              <w:rPr>
                <w:rFonts w:ascii="Comic Sans MS" w:hAnsi="Comic Sans MS"/>
                <w:b/>
                <w:bCs/>
                <w:sz w:val="16"/>
                <w:szCs w:val="16"/>
              </w:rPr>
              <w:t>What do you know about the author?</w:t>
            </w:r>
          </w:p>
          <w:p w:rsidR="00183C2B" w:rsidRPr="00581CBB" w:rsidRDefault="00581CBB">
            <w:pPr>
              <w:rPr>
                <w:rFonts w:ascii="Comic Sans MS" w:hAnsi="Comic Sans MS"/>
                <w:sz w:val="16"/>
                <w:szCs w:val="16"/>
              </w:rPr>
            </w:pPr>
            <w:r w:rsidRPr="00581CBB">
              <w:rPr>
                <w:rFonts w:ascii="Comic Sans MS" w:hAnsi="Comic Sans MS"/>
                <w:b/>
                <w:bCs/>
                <w:sz w:val="16"/>
                <w:szCs w:val="16"/>
              </w:rPr>
              <w:t>What is the author’s point of view?</w:t>
            </w:r>
          </w:p>
        </w:tc>
        <w:tc>
          <w:tcPr>
            <w:tcW w:w="2923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3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3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4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83C2B" w:rsidTr="00183C2B">
        <w:tc>
          <w:tcPr>
            <w:tcW w:w="2923" w:type="dxa"/>
          </w:tcPr>
          <w:p w:rsidR="00183C2B" w:rsidRPr="00EC27B9" w:rsidRDefault="00183C2B">
            <w:pPr>
              <w:rPr>
                <w:rFonts w:ascii="Comic Sans MS" w:hAnsi="Comic Sans MS"/>
                <w:sz w:val="28"/>
                <w:szCs w:val="28"/>
              </w:rPr>
            </w:pPr>
            <w:r w:rsidRPr="00EC27B9">
              <w:rPr>
                <w:rFonts w:ascii="Comic Sans MS" w:hAnsi="Comic Sans MS"/>
                <w:sz w:val="28"/>
                <w:szCs w:val="28"/>
              </w:rPr>
              <w:t>P – Place and Time</w:t>
            </w:r>
          </w:p>
          <w:p w:rsidR="00581CBB" w:rsidRPr="00581CBB" w:rsidRDefault="00581CBB" w:rsidP="00581CBB">
            <w:pPr>
              <w:rPr>
                <w:rFonts w:ascii="Comic Sans MS" w:hAnsi="Comic Sans MS"/>
                <w:sz w:val="16"/>
                <w:szCs w:val="16"/>
              </w:rPr>
            </w:pPr>
            <w:r w:rsidRPr="00581CBB">
              <w:rPr>
                <w:rFonts w:ascii="Comic Sans MS" w:hAnsi="Comic Sans MS"/>
                <w:b/>
                <w:bCs/>
                <w:sz w:val="16"/>
                <w:szCs w:val="16"/>
              </w:rPr>
              <w:t>When and where was the source produced?</w:t>
            </w:r>
          </w:p>
          <w:p w:rsidR="00183C2B" w:rsidRPr="00581CBB" w:rsidRDefault="00581CBB">
            <w:pPr>
              <w:rPr>
                <w:rFonts w:ascii="Comic Sans MS" w:hAnsi="Comic Sans MS"/>
                <w:sz w:val="16"/>
                <w:szCs w:val="16"/>
              </w:rPr>
            </w:pPr>
            <w:r w:rsidRPr="00581CBB">
              <w:rPr>
                <w:rFonts w:ascii="Comic Sans MS" w:hAnsi="Comic Sans MS"/>
                <w:b/>
                <w:bCs/>
                <w:sz w:val="16"/>
                <w:szCs w:val="16"/>
              </w:rPr>
              <w:t>How might this affect the meaning of the source?</w:t>
            </w:r>
          </w:p>
        </w:tc>
        <w:tc>
          <w:tcPr>
            <w:tcW w:w="2923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3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3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4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83C2B" w:rsidTr="00183C2B">
        <w:tc>
          <w:tcPr>
            <w:tcW w:w="2923" w:type="dxa"/>
          </w:tcPr>
          <w:p w:rsidR="00183C2B" w:rsidRPr="00EC27B9" w:rsidRDefault="00183C2B">
            <w:pPr>
              <w:rPr>
                <w:rFonts w:ascii="Comic Sans MS" w:hAnsi="Comic Sans MS"/>
                <w:sz w:val="28"/>
                <w:szCs w:val="28"/>
              </w:rPr>
            </w:pPr>
            <w:r w:rsidRPr="00EC27B9">
              <w:rPr>
                <w:rFonts w:ascii="Comic Sans MS" w:hAnsi="Comic Sans MS"/>
                <w:sz w:val="28"/>
                <w:szCs w:val="28"/>
              </w:rPr>
              <w:t>P – Prior Information</w:t>
            </w:r>
          </w:p>
          <w:p w:rsidR="00183C2B" w:rsidRPr="00581CBB" w:rsidRDefault="00581CBB">
            <w:pPr>
              <w:rPr>
                <w:rFonts w:ascii="Comic Sans MS" w:hAnsi="Comic Sans MS"/>
                <w:sz w:val="16"/>
                <w:szCs w:val="16"/>
              </w:rPr>
            </w:pPr>
            <w:r w:rsidRPr="00581CBB">
              <w:rPr>
                <w:rFonts w:ascii="Comic Sans MS" w:hAnsi="Comic Sans MS"/>
                <w:b/>
                <w:bCs/>
                <w:sz w:val="16"/>
                <w:szCs w:val="16"/>
              </w:rPr>
              <w:t>Beyond information about the author and the context of its creation, what do you know that would help you further understand the primary source?</w:t>
            </w:r>
          </w:p>
        </w:tc>
        <w:tc>
          <w:tcPr>
            <w:tcW w:w="2923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3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3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4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83C2B" w:rsidTr="00183C2B">
        <w:tc>
          <w:tcPr>
            <w:tcW w:w="2923" w:type="dxa"/>
          </w:tcPr>
          <w:p w:rsidR="00183C2B" w:rsidRPr="00EC27B9" w:rsidRDefault="00183C2B">
            <w:pPr>
              <w:rPr>
                <w:rFonts w:ascii="Comic Sans MS" w:hAnsi="Comic Sans MS"/>
                <w:sz w:val="28"/>
                <w:szCs w:val="28"/>
              </w:rPr>
            </w:pPr>
            <w:r w:rsidRPr="00EC27B9">
              <w:rPr>
                <w:rFonts w:ascii="Comic Sans MS" w:hAnsi="Comic Sans MS"/>
                <w:sz w:val="28"/>
                <w:szCs w:val="28"/>
              </w:rPr>
              <w:t>A – Audience</w:t>
            </w:r>
          </w:p>
          <w:p w:rsidR="00183C2B" w:rsidRDefault="00581CB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81CBB">
              <w:rPr>
                <w:rFonts w:ascii="Comic Sans MS" w:hAnsi="Comic Sans MS"/>
                <w:b/>
                <w:bCs/>
                <w:sz w:val="16"/>
                <w:szCs w:val="16"/>
              </w:rPr>
              <w:t>For whom was the source created and how might this affect the reliability of the source?</w:t>
            </w:r>
          </w:p>
          <w:p w:rsidR="00EC27B9" w:rsidRPr="00581CBB" w:rsidRDefault="00EC27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23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3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3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4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83C2B" w:rsidTr="00183C2B">
        <w:tc>
          <w:tcPr>
            <w:tcW w:w="2923" w:type="dxa"/>
          </w:tcPr>
          <w:p w:rsidR="00183C2B" w:rsidRPr="00EC27B9" w:rsidRDefault="00183C2B">
            <w:pPr>
              <w:rPr>
                <w:rFonts w:ascii="Comic Sans MS" w:hAnsi="Comic Sans MS"/>
                <w:sz w:val="28"/>
                <w:szCs w:val="28"/>
              </w:rPr>
            </w:pPr>
            <w:r w:rsidRPr="00EC27B9">
              <w:rPr>
                <w:rFonts w:ascii="Comic Sans MS" w:hAnsi="Comic Sans MS"/>
                <w:sz w:val="28"/>
                <w:szCs w:val="28"/>
              </w:rPr>
              <w:t>R – Reason</w:t>
            </w:r>
          </w:p>
          <w:p w:rsidR="00183C2B" w:rsidRDefault="00581CB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81CB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Why </w:t>
            </w:r>
            <w:proofErr w:type="gramStart"/>
            <w:r w:rsidRPr="00581CBB">
              <w:rPr>
                <w:rFonts w:ascii="Comic Sans MS" w:hAnsi="Comic Sans MS"/>
                <w:b/>
                <w:bCs/>
                <w:sz w:val="16"/>
                <w:szCs w:val="16"/>
              </w:rPr>
              <w:t>was this source</w:t>
            </w:r>
            <w:proofErr w:type="gramEnd"/>
            <w:r w:rsidRPr="00581CB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created and how might this affect the reliability of the source?</w:t>
            </w:r>
          </w:p>
          <w:p w:rsidR="00EC27B9" w:rsidRPr="00581CBB" w:rsidRDefault="00EC27B9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23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3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3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4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83C2B" w:rsidTr="00183C2B">
        <w:tc>
          <w:tcPr>
            <w:tcW w:w="2923" w:type="dxa"/>
          </w:tcPr>
          <w:p w:rsidR="00183C2B" w:rsidRPr="00EC27B9" w:rsidRDefault="00183C2B">
            <w:pPr>
              <w:rPr>
                <w:rFonts w:ascii="Comic Sans MS" w:hAnsi="Comic Sans MS"/>
                <w:sz w:val="28"/>
                <w:szCs w:val="28"/>
              </w:rPr>
            </w:pPr>
            <w:r w:rsidRPr="00EC27B9">
              <w:rPr>
                <w:rFonts w:ascii="Comic Sans MS" w:hAnsi="Comic Sans MS"/>
                <w:sz w:val="28"/>
                <w:szCs w:val="28"/>
              </w:rPr>
              <w:t>T – The Main Idea</w:t>
            </w:r>
          </w:p>
          <w:p w:rsidR="00183C2B" w:rsidRDefault="00581CB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81CBB">
              <w:rPr>
                <w:rFonts w:ascii="Comic Sans MS" w:hAnsi="Comic Sans MS"/>
                <w:b/>
                <w:bCs/>
                <w:sz w:val="16"/>
                <w:szCs w:val="16"/>
              </w:rPr>
              <w:t>What point is the source trying to convey?</w:t>
            </w:r>
          </w:p>
          <w:p w:rsidR="00EC27B9" w:rsidRPr="00581CBB" w:rsidRDefault="00EC27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23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3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3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4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83C2B" w:rsidTr="00183C2B">
        <w:tc>
          <w:tcPr>
            <w:tcW w:w="2923" w:type="dxa"/>
          </w:tcPr>
          <w:p w:rsidR="00183C2B" w:rsidRPr="00EC27B9" w:rsidRDefault="00183C2B">
            <w:pPr>
              <w:rPr>
                <w:rFonts w:ascii="Comic Sans MS" w:hAnsi="Comic Sans MS"/>
                <w:sz w:val="28"/>
                <w:szCs w:val="28"/>
              </w:rPr>
            </w:pPr>
            <w:r w:rsidRPr="00EC27B9">
              <w:rPr>
                <w:rFonts w:ascii="Comic Sans MS" w:hAnsi="Comic Sans MS"/>
                <w:sz w:val="28"/>
                <w:szCs w:val="28"/>
              </w:rPr>
              <w:t>S – Significance</w:t>
            </w:r>
          </w:p>
          <w:p w:rsidR="00581CBB" w:rsidRPr="00581CBB" w:rsidRDefault="00581CBB" w:rsidP="00581CBB">
            <w:pPr>
              <w:rPr>
                <w:rFonts w:ascii="Comic Sans MS" w:hAnsi="Comic Sans MS"/>
                <w:sz w:val="16"/>
                <w:szCs w:val="16"/>
              </w:rPr>
            </w:pPr>
            <w:r w:rsidRPr="00581CBB">
              <w:rPr>
                <w:rFonts w:ascii="Comic Sans MS" w:hAnsi="Comic Sans MS"/>
                <w:b/>
                <w:bCs/>
                <w:sz w:val="16"/>
                <w:szCs w:val="16"/>
              </w:rPr>
              <w:t>Why is the source important?</w:t>
            </w:r>
          </w:p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3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3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3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24" w:type="dxa"/>
          </w:tcPr>
          <w:p w:rsidR="00183C2B" w:rsidRPr="00183C2B" w:rsidRDefault="00183C2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183C2B" w:rsidRDefault="00183C2B"/>
    <w:sectPr w:rsidR="00183C2B" w:rsidSect="00183C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5E"/>
    <w:rsid w:val="00183C2B"/>
    <w:rsid w:val="00372095"/>
    <w:rsid w:val="004C1E3B"/>
    <w:rsid w:val="00581CBB"/>
    <w:rsid w:val="0064217C"/>
    <w:rsid w:val="006974B1"/>
    <w:rsid w:val="00D15B5E"/>
    <w:rsid w:val="00EC27B9"/>
    <w:rsid w:val="00F6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6581-539B-49C5-9F0D-A64B3282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4CD32D24</Template>
  <TotalTime>44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Hidalgo, Peter</dc:creator>
  <cp:keywords/>
  <dc:description/>
  <cp:lastModifiedBy>Hidalgo, Peter</cp:lastModifiedBy>
  <cp:revision>3</cp:revision>
  <cp:lastPrinted>2015-08-07T21:43:00Z</cp:lastPrinted>
  <dcterms:created xsi:type="dcterms:W3CDTF">2015-08-07T15:02:00Z</dcterms:created>
  <dcterms:modified xsi:type="dcterms:W3CDTF">2015-08-07T21:53:00Z</dcterms:modified>
</cp:coreProperties>
</file>